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23" w:rsidRPr="00D44A23" w:rsidRDefault="005F0F54" w:rsidP="0066148A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H</w:t>
      </w:r>
      <w:r w:rsidR="00733EC9" w:rsidRPr="009B3DCF">
        <w:rPr>
          <w:rFonts w:cstheme="minorHAnsi"/>
          <w:b/>
          <w:sz w:val="28"/>
          <w:szCs w:val="28"/>
          <w:u w:val="single"/>
        </w:rPr>
        <w:t xml:space="preserve">lášení </w:t>
      </w:r>
      <w:r w:rsidR="002A7BB1">
        <w:rPr>
          <w:rFonts w:cstheme="minorHAnsi"/>
          <w:b/>
          <w:sz w:val="28"/>
          <w:szCs w:val="28"/>
          <w:u w:val="single"/>
        </w:rPr>
        <w:t>spotřeby VLP</w:t>
      </w:r>
      <w:r w:rsidR="00733EC9" w:rsidRPr="009B3DCF">
        <w:rPr>
          <w:rFonts w:cstheme="minorHAnsi"/>
          <w:b/>
          <w:sz w:val="28"/>
          <w:szCs w:val="28"/>
          <w:u w:val="single"/>
        </w:rPr>
        <w:t xml:space="preserve"> </w:t>
      </w:r>
      <w:r w:rsidR="002130D0">
        <w:rPr>
          <w:rFonts w:cstheme="minorHAnsi"/>
          <w:b/>
          <w:sz w:val="28"/>
          <w:szCs w:val="28"/>
          <w:u w:val="single"/>
        </w:rPr>
        <w:t xml:space="preserve">výrobci </w:t>
      </w:r>
      <w:r w:rsidR="00733EC9" w:rsidRPr="009B3DCF">
        <w:rPr>
          <w:rFonts w:cstheme="minorHAnsi"/>
          <w:b/>
          <w:sz w:val="28"/>
          <w:szCs w:val="28"/>
          <w:u w:val="single"/>
        </w:rPr>
        <w:t xml:space="preserve">a </w:t>
      </w:r>
      <w:r w:rsidR="002130D0">
        <w:rPr>
          <w:rFonts w:cstheme="minorHAnsi"/>
          <w:b/>
          <w:sz w:val="28"/>
          <w:szCs w:val="28"/>
          <w:u w:val="single"/>
        </w:rPr>
        <w:t xml:space="preserve">distributory </w:t>
      </w:r>
      <w:r w:rsidR="00733EC9" w:rsidRPr="009B3DCF">
        <w:rPr>
          <w:rFonts w:cstheme="minorHAnsi"/>
          <w:b/>
          <w:sz w:val="28"/>
          <w:szCs w:val="28"/>
          <w:u w:val="single"/>
        </w:rPr>
        <w:t>VLP</w:t>
      </w:r>
      <w:r w:rsidR="00D74AAB">
        <w:rPr>
          <w:rFonts w:cstheme="minorHAnsi"/>
          <w:b/>
          <w:sz w:val="28"/>
          <w:szCs w:val="28"/>
          <w:u w:val="single"/>
        </w:rPr>
        <w:t>/</w:t>
      </w:r>
      <w:r w:rsidR="00733EC9" w:rsidRPr="009B3DCF">
        <w:rPr>
          <w:rFonts w:cstheme="minorHAnsi"/>
          <w:b/>
          <w:sz w:val="28"/>
          <w:szCs w:val="28"/>
          <w:u w:val="single"/>
        </w:rPr>
        <w:t>MK</w:t>
      </w:r>
    </w:p>
    <w:p w:rsidR="00D44A23" w:rsidRDefault="00D44A23" w:rsidP="00D44A23">
      <w:pPr>
        <w:jc w:val="both"/>
        <w:rPr>
          <w:rFonts w:cstheme="minorHAnsi"/>
          <w:sz w:val="24"/>
          <w:szCs w:val="24"/>
        </w:rPr>
      </w:pPr>
      <w:r w:rsidRPr="00CE118C">
        <w:rPr>
          <w:rFonts w:cstheme="minorHAnsi"/>
          <w:sz w:val="24"/>
          <w:szCs w:val="24"/>
        </w:rPr>
        <w:t>Podle § 23 odst. 1 písm. d) a § 77 odst. 1 písm. f) zákona o léčivech č. 378/2007 Sb., ve zně</w:t>
      </w:r>
      <w:r>
        <w:rPr>
          <w:rFonts w:cstheme="minorHAnsi"/>
          <w:sz w:val="24"/>
          <w:szCs w:val="24"/>
        </w:rPr>
        <w:t xml:space="preserve">ní </w:t>
      </w:r>
      <w:r w:rsidRPr="00CE118C">
        <w:rPr>
          <w:rFonts w:cstheme="minorHAnsi"/>
          <w:sz w:val="24"/>
          <w:szCs w:val="24"/>
        </w:rPr>
        <w:t>pozdějších předpisů, jsou výrobci a distributoři veterinárních léčivých přípravků povinni poskytovat Ústavu pro státní kontrolu veterinárních biopreparátů a léčiv podklady nezbytné pro sledování spotřeby veterinárních léčivých</w:t>
      </w:r>
      <w:r>
        <w:rPr>
          <w:rFonts w:cstheme="minorHAnsi"/>
          <w:sz w:val="24"/>
          <w:szCs w:val="24"/>
        </w:rPr>
        <w:t xml:space="preserve"> </w:t>
      </w:r>
      <w:r w:rsidRPr="00CE118C">
        <w:rPr>
          <w:rFonts w:cstheme="minorHAnsi"/>
          <w:sz w:val="24"/>
          <w:szCs w:val="24"/>
        </w:rPr>
        <w:t>přípravků.</w:t>
      </w:r>
    </w:p>
    <w:p w:rsidR="00D44A23" w:rsidRDefault="00733EC9" w:rsidP="00D44A23">
      <w:pPr>
        <w:jc w:val="both"/>
        <w:rPr>
          <w:rFonts w:cstheme="minorHAnsi"/>
          <w:sz w:val="24"/>
          <w:szCs w:val="24"/>
        </w:rPr>
      </w:pPr>
      <w:r w:rsidRPr="009B3DCF">
        <w:rPr>
          <w:rFonts w:cstheme="minorHAnsi"/>
          <w:sz w:val="24"/>
          <w:szCs w:val="24"/>
        </w:rPr>
        <w:t xml:space="preserve">V souvislosti s připravovanými změnami legislativy a systému sběru dat, které se chystají na základě Nařízení Evropského parlamentu a Rady (EU) 2019/6 ze dne 11. prosince 2018 o veterinárních léčivých přípravcích a o zrušení směrnice 2001/82/ES, </w:t>
      </w:r>
      <w:r w:rsidR="006A7EA1">
        <w:rPr>
          <w:rFonts w:cstheme="minorHAnsi"/>
          <w:sz w:val="24"/>
          <w:szCs w:val="24"/>
        </w:rPr>
        <w:t xml:space="preserve">byl stávající systém pro </w:t>
      </w:r>
      <w:r w:rsidRPr="009B3DCF">
        <w:rPr>
          <w:rFonts w:cstheme="minorHAnsi"/>
          <w:sz w:val="24"/>
          <w:szCs w:val="24"/>
        </w:rPr>
        <w:t xml:space="preserve">sběr dat </w:t>
      </w:r>
      <w:r w:rsidR="00C077CC">
        <w:rPr>
          <w:rFonts w:cstheme="minorHAnsi"/>
          <w:sz w:val="24"/>
          <w:szCs w:val="24"/>
        </w:rPr>
        <w:t xml:space="preserve">o </w:t>
      </w:r>
      <w:r w:rsidR="002A7BB1">
        <w:rPr>
          <w:rFonts w:cstheme="minorHAnsi"/>
          <w:sz w:val="24"/>
          <w:szCs w:val="24"/>
        </w:rPr>
        <w:t xml:space="preserve">spotřebě </w:t>
      </w:r>
      <w:r w:rsidR="002130D0">
        <w:rPr>
          <w:rFonts w:cstheme="minorHAnsi"/>
          <w:sz w:val="24"/>
          <w:szCs w:val="24"/>
        </w:rPr>
        <w:t xml:space="preserve">veterinárních léčivých přípravků (VLP) </w:t>
      </w:r>
      <w:r w:rsidR="006A7EA1">
        <w:rPr>
          <w:rFonts w:cstheme="minorHAnsi"/>
          <w:sz w:val="24"/>
          <w:szCs w:val="24"/>
        </w:rPr>
        <w:t>upraven a automatizován.</w:t>
      </w:r>
    </w:p>
    <w:p w:rsidR="00D44A23" w:rsidRDefault="00C077CC" w:rsidP="00D44A2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Nový automatizovaný systém hlášení je spuštěn od </w:t>
      </w:r>
      <w:proofErr w:type="gramStart"/>
      <w:r>
        <w:rPr>
          <w:rFonts w:cstheme="minorHAnsi"/>
          <w:sz w:val="24"/>
          <w:szCs w:val="24"/>
        </w:rPr>
        <w:t>1.1.2021</w:t>
      </w:r>
      <w:proofErr w:type="gramEnd"/>
      <w:r>
        <w:rPr>
          <w:rFonts w:cstheme="minorHAnsi"/>
          <w:sz w:val="24"/>
          <w:szCs w:val="24"/>
        </w:rPr>
        <w:t>.</w:t>
      </w:r>
    </w:p>
    <w:p w:rsidR="00D44A23" w:rsidRDefault="00C077CC" w:rsidP="00D44A23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Hlášení </w:t>
      </w:r>
      <w:r w:rsidR="002A7BB1">
        <w:rPr>
          <w:rFonts w:cstheme="minorHAnsi"/>
          <w:sz w:val="24"/>
          <w:szCs w:val="24"/>
        </w:rPr>
        <w:t xml:space="preserve">o spotřebě VLP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zasílají výrobci veterinárních léčivých přípravků (VLP), kteří provádějí distribuci vlastních vyrobených </w:t>
      </w:r>
      <w:r w:rsidR="00D74AAB">
        <w:rPr>
          <w:rFonts w:cstheme="minorHAnsi"/>
          <w:sz w:val="24"/>
          <w:szCs w:val="24"/>
        </w:rPr>
        <w:t>VLP</w:t>
      </w:r>
      <w:r>
        <w:rPr>
          <w:rFonts w:cstheme="minorHAnsi"/>
          <w:sz w:val="24"/>
          <w:szCs w:val="24"/>
        </w:rPr>
        <w:t xml:space="preserve">, distributoři VLP, výrobci </w:t>
      </w:r>
      <w:proofErr w:type="spellStart"/>
      <w:r>
        <w:rPr>
          <w:rFonts w:cstheme="minorHAnsi"/>
          <w:sz w:val="24"/>
          <w:szCs w:val="24"/>
        </w:rPr>
        <w:t>medikovaných</w:t>
      </w:r>
      <w:proofErr w:type="spellEnd"/>
      <w:r>
        <w:rPr>
          <w:rFonts w:cstheme="minorHAnsi"/>
          <w:sz w:val="24"/>
          <w:szCs w:val="24"/>
        </w:rPr>
        <w:t xml:space="preserve"> krmiv (MK) a distributoři MK</w:t>
      </w:r>
      <w:r w:rsidR="002130D0">
        <w:rPr>
          <w:rFonts w:cstheme="minorHAnsi"/>
          <w:sz w:val="24"/>
          <w:szCs w:val="24"/>
        </w:rPr>
        <w:t xml:space="preserve"> (pro usnadnění dále jen „distributoři“)</w:t>
      </w:r>
      <w:r>
        <w:rPr>
          <w:rFonts w:cstheme="minorHAnsi"/>
          <w:sz w:val="24"/>
          <w:szCs w:val="24"/>
        </w:rPr>
        <w:t xml:space="preserve">. </w:t>
      </w:r>
    </w:p>
    <w:p w:rsidR="006A7EA1" w:rsidRDefault="00C077CC" w:rsidP="00D44A23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Hlášení je možné zasílat dvěma způsoby. První možností je využití webového rozhraní</w:t>
      </w:r>
      <w:r w:rsidR="002130D0">
        <w:rPr>
          <w:rFonts w:cstheme="minorHAnsi"/>
          <w:sz w:val="24"/>
          <w:szCs w:val="24"/>
        </w:rPr>
        <w:t xml:space="preserve">, kdy zasílání dat na úložiště ÚSKVBL je automatizováno i ze strany distributorů. Druhou možností </w:t>
      </w:r>
      <w:r w:rsidR="00973492">
        <w:rPr>
          <w:rFonts w:cstheme="minorHAnsi"/>
          <w:sz w:val="24"/>
          <w:szCs w:val="24"/>
        </w:rPr>
        <w:t>je vyplnění</w:t>
      </w:r>
      <w:r w:rsidR="002130D0">
        <w:rPr>
          <w:rFonts w:cstheme="minorHAnsi"/>
          <w:sz w:val="24"/>
          <w:szCs w:val="24"/>
        </w:rPr>
        <w:t xml:space="preserve"> souboru MS Excel </w:t>
      </w:r>
      <w:r w:rsidR="00973492">
        <w:rPr>
          <w:rFonts w:cstheme="minorHAnsi"/>
          <w:sz w:val="24"/>
          <w:szCs w:val="24"/>
        </w:rPr>
        <w:t xml:space="preserve">a jeho odeslání přílohou e-mailu na nově zřízenou adresu. </w:t>
      </w:r>
      <w:r w:rsidR="00973492">
        <w:rPr>
          <w:sz w:val="24"/>
          <w:szCs w:val="24"/>
        </w:rPr>
        <w:t>V</w:t>
      </w:r>
      <w:r w:rsidR="00973492" w:rsidRPr="00973492">
        <w:rPr>
          <w:rFonts w:cstheme="minorHAnsi"/>
          <w:sz w:val="24"/>
          <w:szCs w:val="24"/>
        </w:rPr>
        <w:t xml:space="preserve"> obou případech je možné </w:t>
      </w:r>
      <w:r w:rsidR="00973492">
        <w:rPr>
          <w:rFonts w:cstheme="minorHAnsi"/>
          <w:sz w:val="24"/>
          <w:szCs w:val="24"/>
        </w:rPr>
        <w:t xml:space="preserve">zvolit vykazované období a to </w:t>
      </w:r>
      <w:r w:rsidR="00973492" w:rsidRPr="00973492">
        <w:rPr>
          <w:rFonts w:cstheme="minorHAnsi"/>
          <w:sz w:val="24"/>
          <w:szCs w:val="24"/>
        </w:rPr>
        <w:t>denní, měsíční</w:t>
      </w:r>
      <w:r w:rsidR="00973492">
        <w:rPr>
          <w:rFonts w:cstheme="minorHAnsi"/>
          <w:sz w:val="24"/>
          <w:szCs w:val="24"/>
        </w:rPr>
        <w:t xml:space="preserve"> či kvartální.</w:t>
      </w:r>
      <w:r w:rsidR="00973492" w:rsidRPr="00973492">
        <w:rPr>
          <w:rFonts w:cstheme="minorHAnsi"/>
          <w:sz w:val="24"/>
          <w:szCs w:val="24"/>
        </w:rPr>
        <w:t xml:space="preserve"> </w:t>
      </w:r>
      <w:r w:rsidR="00973492">
        <w:rPr>
          <w:rFonts w:cstheme="minorHAnsi"/>
          <w:sz w:val="24"/>
          <w:szCs w:val="24"/>
        </w:rPr>
        <w:t>Podrobný po</w:t>
      </w:r>
      <w:r w:rsidR="00821D0B">
        <w:rPr>
          <w:rFonts w:cstheme="minorHAnsi"/>
          <w:sz w:val="24"/>
          <w:szCs w:val="24"/>
        </w:rPr>
        <w:t>stup</w:t>
      </w:r>
      <w:r w:rsidR="00973492">
        <w:rPr>
          <w:rFonts w:cstheme="minorHAnsi"/>
          <w:sz w:val="24"/>
          <w:szCs w:val="24"/>
        </w:rPr>
        <w:t xml:space="preserve"> obou způsobů hlášení je detailně popsán v Příručce ÚSKVBL, která je uložena na internetových stránkách ÚSKVBL:</w:t>
      </w:r>
      <w:r w:rsidR="0048319C">
        <w:rPr>
          <w:rFonts w:cstheme="minorHAnsi"/>
          <w:sz w:val="24"/>
          <w:szCs w:val="24"/>
        </w:rPr>
        <w:t xml:space="preserve"> </w:t>
      </w:r>
      <w:hyperlink r:id="rId10" w:history="1">
        <w:r w:rsidR="0048319C" w:rsidRPr="00E30034">
          <w:rPr>
            <w:rStyle w:val="Hypertextovodkaz"/>
            <w:rFonts w:cstheme="minorHAnsi"/>
            <w:sz w:val="24"/>
            <w:szCs w:val="24"/>
          </w:rPr>
          <w:t>http://www.uskvbl.cz/cs/inspekce/hlaseni-pro-sber-udaju-o-lecivych-pripravcich/vyrobci-a-distributori-vlpmk</w:t>
        </w:r>
      </w:hyperlink>
    </w:p>
    <w:p w:rsidR="00BC2D0F" w:rsidRPr="00BC2D0F" w:rsidRDefault="0048319C" w:rsidP="00D44A23">
      <w:pPr>
        <w:spacing w:before="240" w:after="36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Před vlastním zasíláním hlášení je potřeba </w:t>
      </w:r>
      <w:r w:rsidR="00BC2D0F">
        <w:t xml:space="preserve">provést </w:t>
      </w:r>
      <w:r w:rsidR="00BC2D0F">
        <w:rPr>
          <w:rFonts w:cstheme="minorHAnsi"/>
          <w:sz w:val="24"/>
          <w:szCs w:val="24"/>
        </w:rPr>
        <w:t xml:space="preserve">do systému hlášení spotřeb VLP </w:t>
      </w:r>
      <w:r w:rsidR="00BC2D0F">
        <w:t xml:space="preserve">registraci distributora. Registraci provádí ÚSKVBL na základě </w:t>
      </w:r>
      <w:r w:rsidR="00821D0B">
        <w:t>registračního f</w:t>
      </w:r>
      <w:r w:rsidR="00BC2D0F">
        <w:t>ormuláře, k jehož vyplnění vyzve kvalifikované osoby distributorů.</w:t>
      </w:r>
      <w:r w:rsidR="00BC2D0F">
        <w:rPr>
          <w:sz w:val="24"/>
          <w:szCs w:val="24"/>
        </w:rPr>
        <w:t xml:space="preserve"> </w:t>
      </w:r>
      <w:r w:rsidR="00BC2D0F" w:rsidRPr="00BC2D0F">
        <w:rPr>
          <w:sz w:val="24"/>
          <w:szCs w:val="24"/>
        </w:rPr>
        <w:t>Způsob zasílání spotřeby prostřednictvím webových služeb nebo MS Excel si určí distributor v registračním formuláři.</w:t>
      </w:r>
      <w:r w:rsidR="00BC2D0F">
        <w:rPr>
          <w:sz w:val="24"/>
          <w:szCs w:val="24"/>
        </w:rPr>
        <w:t xml:space="preserve"> </w:t>
      </w:r>
      <w:r w:rsidR="00BC2D0F" w:rsidRPr="00BC2D0F">
        <w:rPr>
          <w:sz w:val="24"/>
          <w:szCs w:val="24"/>
        </w:rPr>
        <w:t>Formulář pro registraci do systému hlášení spotřeb VLP</w:t>
      </w:r>
      <w:r w:rsidR="00BC2D0F">
        <w:rPr>
          <w:sz w:val="24"/>
          <w:szCs w:val="24"/>
        </w:rPr>
        <w:t xml:space="preserve"> je rovněž zveřejněn na webových stránkách ÚSKVBL: </w:t>
      </w:r>
      <w:hyperlink r:id="rId11" w:history="1">
        <w:r w:rsidR="00BC2D0F" w:rsidRPr="00E30034">
          <w:rPr>
            <w:rStyle w:val="Hypertextovodkaz"/>
            <w:sz w:val="24"/>
            <w:szCs w:val="24"/>
          </w:rPr>
          <w:t>http://www.uskvbl.cz/cs/inspekce/hlaseni-pro-sber-udaju-o-lecivych-pripravcich/vyrobci-a-distributori-vlpmk</w:t>
        </w:r>
      </w:hyperlink>
    </w:p>
    <w:p w:rsidR="0066148A" w:rsidRDefault="0066148A" w:rsidP="006614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bCs/>
          <w:color w:val="000000"/>
          <w:sz w:val="28"/>
          <w:szCs w:val="28"/>
          <w:u w:val="single"/>
        </w:rPr>
        <w:t>Kontaktní adresa:</w:t>
      </w:r>
    </w:p>
    <w:p w:rsidR="0066148A" w:rsidRPr="00821D0B" w:rsidRDefault="00821D0B" w:rsidP="006614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21D0B">
        <w:rPr>
          <w:rFonts w:ascii="Calibri" w:hAnsi="Calibri" w:cs="Calibri"/>
          <w:color w:val="000000"/>
          <w:sz w:val="24"/>
          <w:szCs w:val="24"/>
        </w:rPr>
        <w:t xml:space="preserve">Ústav pro </w:t>
      </w:r>
      <w:r>
        <w:rPr>
          <w:rFonts w:ascii="Calibri" w:hAnsi="Calibri" w:cs="Calibri"/>
          <w:color w:val="000000"/>
          <w:sz w:val="24"/>
          <w:szCs w:val="24"/>
        </w:rPr>
        <w:t>státní kontrolu veterinárních biopreparátů a léčiv Brno</w:t>
      </w:r>
    </w:p>
    <w:p w:rsidR="0066148A" w:rsidRDefault="00D74AAB" w:rsidP="0066148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 w:rsidRPr="00D74AAB">
        <w:rPr>
          <w:rFonts w:cstheme="minorHAnsi"/>
          <w:bCs/>
          <w:color w:val="000000"/>
          <w:sz w:val="24"/>
          <w:szCs w:val="24"/>
        </w:rPr>
        <w:t>e – mail: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hyperlink r:id="rId12" w:history="1">
        <w:r w:rsidRPr="00E30034">
          <w:rPr>
            <w:rStyle w:val="Hypertextovodkaz"/>
            <w:rFonts w:ascii="Calibri,Bold" w:hAnsi="Calibri,Bold" w:cs="Calibri,Bold"/>
            <w:b/>
            <w:bCs/>
            <w:sz w:val="24"/>
            <w:szCs w:val="24"/>
          </w:rPr>
          <w:t>spotrebaleciv@uskvbl.cz</w:t>
        </w:r>
      </w:hyperlink>
    </w:p>
    <w:p w:rsidR="0066148A" w:rsidRPr="0066148A" w:rsidRDefault="0066148A" w:rsidP="006614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:rsidR="00113C0E" w:rsidRDefault="00D74AAB" w:rsidP="006614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66148A">
        <w:rPr>
          <w:rFonts w:ascii="Calibri" w:hAnsi="Calibri" w:cs="Calibri"/>
          <w:color w:val="000000"/>
          <w:sz w:val="24"/>
          <w:szCs w:val="24"/>
        </w:rPr>
        <w:t xml:space="preserve">Kontaktní osoby: </w:t>
      </w:r>
      <w:r w:rsidR="00113C0E" w:rsidRPr="0066148A">
        <w:rPr>
          <w:rFonts w:ascii="Calibri" w:hAnsi="Calibri" w:cs="Calibri"/>
          <w:color w:val="000000"/>
          <w:sz w:val="24"/>
          <w:szCs w:val="24"/>
        </w:rPr>
        <w:t>MVDr. Lenka Maxová, Tel.: 541 518 217, 777 361</w:t>
      </w:r>
      <w:r w:rsidR="00113C0E">
        <w:rPr>
          <w:rFonts w:ascii="Calibri" w:hAnsi="Calibri" w:cs="Calibri"/>
          <w:color w:val="000000"/>
          <w:sz w:val="24"/>
          <w:szCs w:val="24"/>
        </w:rPr>
        <w:t> </w:t>
      </w:r>
      <w:r w:rsidR="00113C0E" w:rsidRPr="0066148A">
        <w:rPr>
          <w:rFonts w:ascii="Calibri" w:hAnsi="Calibri" w:cs="Calibri"/>
          <w:color w:val="000000"/>
          <w:sz w:val="24"/>
          <w:szCs w:val="24"/>
        </w:rPr>
        <w:t>392</w:t>
      </w:r>
    </w:p>
    <w:p w:rsidR="00D74AAB" w:rsidRPr="0066148A" w:rsidRDefault="00113C0E" w:rsidP="006614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</w:t>
      </w:r>
      <w:r w:rsidR="00D74AAB" w:rsidRPr="0066148A">
        <w:rPr>
          <w:rFonts w:ascii="Calibri" w:hAnsi="Calibri" w:cs="Calibri"/>
          <w:color w:val="000000"/>
          <w:sz w:val="24"/>
          <w:szCs w:val="24"/>
        </w:rPr>
        <w:t>Mgr. Veronika Verbíková, Ph.D., Tel.: 541 518</w:t>
      </w:r>
      <w:r w:rsidR="007860F6" w:rsidRPr="0066148A">
        <w:rPr>
          <w:rFonts w:ascii="Calibri" w:hAnsi="Calibri" w:cs="Calibri"/>
          <w:color w:val="000000"/>
          <w:sz w:val="24"/>
          <w:szCs w:val="24"/>
        </w:rPr>
        <w:t> </w:t>
      </w:r>
      <w:r w:rsidR="00D74AAB" w:rsidRPr="0066148A">
        <w:rPr>
          <w:rFonts w:ascii="Calibri" w:hAnsi="Calibri" w:cs="Calibri"/>
          <w:color w:val="000000"/>
          <w:sz w:val="24"/>
          <w:szCs w:val="24"/>
        </w:rPr>
        <w:t>272</w:t>
      </w:r>
      <w:r w:rsidR="007860F6" w:rsidRPr="0066148A">
        <w:rPr>
          <w:rFonts w:ascii="Calibri" w:hAnsi="Calibri" w:cs="Calibri"/>
          <w:color w:val="000000"/>
          <w:sz w:val="24"/>
          <w:szCs w:val="24"/>
        </w:rPr>
        <w:t>, 775 883 102</w:t>
      </w:r>
      <w:r w:rsidR="00D74AAB" w:rsidRPr="0066148A">
        <w:rPr>
          <w:rFonts w:ascii="Calibri" w:hAnsi="Calibri" w:cs="Calibri"/>
          <w:color w:val="000000"/>
          <w:sz w:val="24"/>
          <w:szCs w:val="24"/>
        </w:rPr>
        <w:t xml:space="preserve">                               </w:t>
      </w:r>
      <w:r>
        <w:rPr>
          <w:rFonts w:ascii="Calibri" w:hAnsi="Calibri" w:cs="Calibri"/>
          <w:color w:val="000000"/>
          <w:sz w:val="24"/>
          <w:szCs w:val="24"/>
        </w:rPr>
        <w:t xml:space="preserve">       </w:t>
      </w:r>
    </w:p>
    <w:sectPr w:rsidR="00D74AAB" w:rsidRPr="0066148A" w:rsidSect="00370247">
      <w:headerReference w:type="default" r:id="rId13"/>
      <w:footerReference w:type="default" r:id="rId14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C9" w:rsidRDefault="00733EC9" w:rsidP="006E6F60">
      <w:pPr>
        <w:spacing w:after="0" w:line="240" w:lineRule="auto"/>
      </w:pPr>
      <w:r>
        <w:separator/>
      </w:r>
    </w:p>
  </w:endnote>
  <w:endnote w:type="continuationSeparator" w:id="0">
    <w:p w:rsidR="00733EC9" w:rsidRDefault="00733EC9" w:rsidP="006E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4AC" w:rsidRDefault="00354368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3991E259" wp14:editId="2CA53B69">
              <wp:simplePos x="0" y="0"/>
              <wp:positionH relativeFrom="column">
                <wp:posOffset>-509905</wp:posOffset>
              </wp:positionH>
              <wp:positionV relativeFrom="paragraph">
                <wp:posOffset>90170</wp:posOffset>
              </wp:positionV>
              <wp:extent cx="6734175" cy="0"/>
              <wp:effectExtent l="0" t="19050" r="9525" b="19050"/>
              <wp:wrapNone/>
              <wp:docPr id="19" name="Skupin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6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7D7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kupina 19" o:spid="_x0000_s1026" style="position:absolute;margin-left:-40.15pt;margin-top:7.1pt;width:530.25pt;height:0;z-index:251686912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">
              <v:line id="Přímá spojnice 20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mwc8IAAADbAAAADwAAAGRycy9kb3ducmV2LnhtbERPW2vCMBR+H+w/hDPwbaYqjFGNUoSx&#10;gbLNC4pvh+aYFpuTLom2+/fLw8DHj+8+W/S2ETfyoXasYDTMQBCXTtdsFOx3b8+vIEJE1tg4JgW/&#10;FGAxf3yYYa5dxxu6baMRKYRDjgqqGNtcylBWZDEMXUucuLPzFmOC3kjtsUvhtpHjLHuRFmtODRW2&#10;tKyovGyvVkHxWZ+y1fHne3IoovFf6+59cjJKDZ76YgoiUh/v4n/3h1YwTuvTl/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mwc8IAAADbAAAADwAAAAAAAAAAAAAA&#10;AAChAgAAZHJzL2Rvd25yZXYueG1sUEsFBgAAAAAEAAQA+QAAAJADAAAAAA==&#10;" strokecolor="#005670" strokeweight="2.25pt"/>
              <v:line id="Přímá spojnice 24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IhcQAAADbAAAADwAAAGRycy9kb3ducmV2LnhtbESPT4vCMBTE7wv7HcJb8LamK7JqNcoi&#10;KF4W/FPU46N5tmWbl5Jkbf32RhA8DjPzG2a26EwtruR8ZVnBVz8BQZxbXXGhIDusPscgfEDWWFsm&#10;BTfysJi/v80w1bblHV33oRARwj5FBWUITSqlz0sy6Pu2IY7exTqDIUpXSO2wjXBTy0GSfEuDFceF&#10;EhtalpT/7f+NAjdaZ8fbarJ0bRea0znbHs6/rVK9j+5nCiJQF17hZ3ujFQyG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kiFxAAAANsAAAAPAAAAAAAAAAAA&#10;AAAAAKECAABkcnMvZG93bnJldi54bWxQSwUGAAAAAAQABAD5AAAAkgMAAAAA&#10;" strokecolor="#0077c8" strokeweight="2.25pt"/>
              <v:line id="Přímá spojnice 25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4Jj8IAAADbAAAADwAAAGRycy9kb3ducmV2LnhtbESPS4vCQBCE7wv+h6GFvelEZSVEJyKC&#10;4m3xgeKtybR5mOmJmVHjv99ZWNhjUVVfUfNFZ2rxpNaVlhWMhhEI4szqknMFx8N6EINwHlljbZkU&#10;vMnBIu19zDHR9sU7eu59LgKEXYIKCu+bREqXFWTQDW1DHLyrbQ36INtc6hZfAW5qOY6iqTRYclgo&#10;sKFVQdlt/zAKuCOuTptvF1/sOWY5wbKa3pX67HfLGQhPnf8P/7W3WsH4C36/hB8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4Jj8IAAADbAAAADwAAAAAAAAAAAAAA&#10;AAChAgAAZHJzL2Rvd25yZXYueG1sUEsFBgAAAAAEAAQA+QAAAJADAAAAAA==&#10;" strokecolor="#47d7ac" strokeweight="2.25pt"/>
            </v:group>
          </w:pict>
        </mc:Fallback>
      </mc:AlternateContent>
    </w:r>
    <w:r w:rsidR="00133FE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9E50522" wp14:editId="4202C8F6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C24" w:rsidRDefault="005A32AC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5A964A6" wp14:editId="0E870C46">
                                <wp:extent cx="1465580" cy="515620"/>
                                <wp:effectExtent l="0" t="0" r="1270" b="0"/>
                                <wp:docPr id="13" name="Obrázek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-mail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5580" cy="5156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3.9pt;margin-top:6.35pt;width:130.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" filled="f" stroked="f">
              <v:textbox>
                <w:txbxContent>
                  <w:p w:rsidR="007B5C24" w:rsidRDefault="005A32AC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5A964A6" wp14:editId="0E870C46">
                          <wp:extent cx="1465580" cy="515620"/>
                          <wp:effectExtent l="0" t="0" r="1270" b="0"/>
                          <wp:docPr id="13" name="Obráze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-mail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5580" cy="5156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3FE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FE45683" wp14:editId="75D7D4ED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2796" w:rsidRPr="006B2128" w:rsidRDefault="00212796" w:rsidP="00212796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6B2128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31229641/0710</w:t>
                          </w:r>
                        </w:p>
                        <w:p w:rsidR="00212796" w:rsidRPr="006B2128" w:rsidRDefault="00212796" w:rsidP="00212796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6B2128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99.9pt;margin-top:4.9pt;width:101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" filled="f" stroked="f">
              <v:textbox>
                <w:txbxContent>
                  <w:p w:rsidR="00212796" w:rsidRPr="006B2128" w:rsidRDefault="00212796" w:rsidP="00212796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6B2128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31229641/0710</w:t>
                    </w:r>
                  </w:p>
                  <w:p w:rsidR="00212796" w:rsidRPr="006B2128" w:rsidRDefault="00212796" w:rsidP="00212796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6B2128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A7224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107351" wp14:editId="3624E7EE">
              <wp:simplePos x="0" y="0"/>
              <wp:positionH relativeFrom="column">
                <wp:posOffset>-509905</wp:posOffset>
              </wp:positionH>
              <wp:positionV relativeFrom="paragraph">
                <wp:posOffset>80645</wp:posOffset>
              </wp:positionV>
              <wp:extent cx="6734175" cy="0"/>
              <wp:effectExtent l="0" t="0" r="9525" b="19050"/>
              <wp:wrapNone/>
              <wp:docPr id="15" name="Přímá spojnic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5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E278E4" wp14:editId="4B449E17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8B34AC" w:rsidRPr="007B5C24" w:rsidRDefault="007B5C24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95.35pt;margin-top:4.85pt;width:125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" filled="f" stroked="f">
              <v:textbox>
                <w:txbxContent>
                  <w:p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+420 541 518 210</w:t>
                    </w:r>
                  </w:p>
                  <w:p w:rsidR="008B34AC" w:rsidRPr="007B5C24" w:rsidRDefault="007B5C24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71BB56" wp14:editId="002CAA10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311.65pt;margin-top:4.85pt;width:92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WmFgIAAP8D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" filled="f" stroked="f">
              <v:textbox>
                <w:txbxContent>
                  <w:p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uskvbl@uskvbl.cz</w:t>
                    </w:r>
                  </w:p>
                  <w:p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84D6CB" wp14:editId="1F30FF51">
              <wp:simplePos x="0" y="0"/>
              <wp:positionH relativeFrom="column">
                <wp:posOffset>5059680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F98EC" wp14:editId="125A6F0D">
              <wp:simplePos x="0" y="0"/>
              <wp:positionH relativeFrom="column">
                <wp:posOffset>3945255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8" name="Přímá spojnic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630CFB" wp14:editId="1CF5C90F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162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Hudcova </w:t>
                          </w:r>
                          <w:r w:rsidR="006558F8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232/</w:t>
                          </w:r>
                          <w:r w:rsidR="006B2128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56a</w:t>
                          </w:r>
                        </w:p>
                        <w:p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85.65pt;margin-top:4.9pt;width:116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O4b&#10;yPMUAgAA/wM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792162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 xml:space="preserve">Hudcova </w:t>
                    </w:r>
                    <w:r w:rsidR="006558F8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232/</w:t>
                    </w:r>
                    <w:r w:rsidR="006B2128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56a</w:t>
                    </w:r>
                  </w:p>
                  <w:p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621 00 Brno-Medlánky</w:t>
                    </w:r>
                  </w:p>
                  <w:p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2F100E" wp14:editId="5487A720">
              <wp:simplePos x="0" y="0"/>
              <wp:positionH relativeFrom="column">
                <wp:posOffset>2468880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7" name="Přímá spojnic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235FBF" wp14:editId="2F1D1C85">
              <wp:simplePos x="0" y="0"/>
              <wp:positionH relativeFrom="column">
                <wp:posOffset>1097280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1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" strokecolor="black [3213]" strokeweight="1pt"/>
          </w:pict>
        </mc:Fallback>
      </mc:AlternateContent>
    </w:r>
  </w:p>
  <w:p w:rsidR="008B34AC" w:rsidRDefault="008B34AC">
    <w:pPr>
      <w:pStyle w:val="Zpat"/>
    </w:pPr>
  </w:p>
  <w:p w:rsidR="006E6F60" w:rsidRDefault="007B5C24" w:rsidP="007B5C24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ADBF728" wp14:editId="33A56F08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C24" w:rsidRPr="007B5C24" w:rsidRDefault="007B5C24">
                          <w:pPr>
                            <w:rPr>
                              <w:rFonts w:cstheme="minorHAnsi"/>
                            </w:rPr>
                          </w:pPr>
                          <w:r w:rsidRPr="007B5C24">
                            <w:rPr>
                              <w:rFonts w:cstheme="minorHAnsi"/>
                            </w:rPr>
                            <w:fldChar w:fldCharType="begin"/>
                          </w:r>
                          <w:r w:rsidRPr="007B5C24">
                            <w:rPr>
                              <w:rFonts w:cstheme="minorHAnsi"/>
                            </w:rPr>
                            <w:instrText>PAGE  \* Arabic  \* MERGEFORMAT</w:instrTex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separate"/>
                          </w:r>
                          <w:r w:rsidR="002A7BB1">
                            <w:rPr>
                              <w:rFonts w:cstheme="minorHAnsi"/>
                              <w:noProof/>
                            </w:rPr>
                            <w:t>1</w: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end"/>
                          </w:r>
                          <w:r w:rsidRPr="007B5C24">
                            <w:rPr>
                              <w:rFonts w:cstheme="minorHAnsi"/>
                            </w:rPr>
                            <w:t xml:space="preserve"> / </w: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begin"/>
                          </w:r>
                          <w:r w:rsidRPr="007B5C24">
                            <w:rPr>
                              <w:rFonts w:cstheme="minorHAnsi"/>
                            </w:rPr>
                            <w:instrText>NUMPAGES  \* Arabic  \* MERGEFORMAT</w:instrTex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separate"/>
                          </w:r>
                          <w:r w:rsidR="002A7BB1">
                            <w:rPr>
                              <w:rFonts w:cstheme="minorHAnsi"/>
                              <w:noProof/>
                            </w:rPr>
                            <w:t>1</w: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33.1pt;margin-top:14pt;width:62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SnTCIBUCAAD+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7B5C24" w:rsidRPr="007B5C24" w:rsidRDefault="007B5C24">
                    <w:pPr>
                      <w:rPr>
                        <w:rFonts w:cstheme="minorHAnsi"/>
                      </w:rPr>
                    </w:pPr>
                    <w:r w:rsidRPr="007B5C24">
                      <w:rPr>
                        <w:rFonts w:cstheme="minorHAnsi"/>
                      </w:rPr>
                      <w:fldChar w:fldCharType="begin"/>
                    </w:r>
                    <w:r w:rsidRPr="007B5C24">
                      <w:rPr>
                        <w:rFonts w:cstheme="minorHAnsi"/>
                      </w:rPr>
                      <w:instrText>PAGE  \* Arabic  \* MERGEFORMAT</w:instrText>
                    </w:r>
                    <w:r w:rsidRPr="007B5C24">
                      <w:rPr>
                        <w:rFonts w:cstheme="minorHAnsi"/>
                      </w:rPr>
                      <w:fldChar w:fldCharType="separate"/>
                    </w:r>
                    <w:r w:rsidR="002A7BB1">
                      <w:rPr>
                        <w:rFonts w:cstheme="minorHAnsi"/>
                        <w:noProof/>
                      </w:rPr>
                      <w:t>1</w:t>
                    </w:r>
                    <w:r w:rsidRPr="007B5C24">
                      <w:rPr>
                        <w:rFonts w:cstheme="minorHAnsi"/>
                      </w:rPr>
                      <w:fldChar w:fldCharType="end"/>
                    </w:r>
                    <w:r w:rsidRPr="007B5C24">
                      <w:rPr>
                        <w:rFonts w:cstheme="minorHAnsi"/>
                      </w:rPr>
                      <w:t xml:space="preserve"> / </w:t>
                    </w:r>
                    <w:r w:rsidRPr="007B5C24">
                      <w:rPr>
                        <w:rFonts w:cstheme="minorHAnsi"/>
                      </w:rPr>
                      <w:fldChar w:fldCharType="begin"/>
                    </w:r>
                    <w:r w:rsidRPr="007B5C24">
                      <w:rPr>
                        <w:rFonts w:cstheme="minorHAnsi"/>
                      </w:rPr>
                      <w:instrText>NUMPAGES  \* Arabic  \* MERGEFORMAT</w:instrText>
                    </w:r>
                    <w:r w:rsidRPr="007B5C24">
                      <w:rPr>
                        <w:rFonts w:cstheme="minorHAnsi"/>
                      </w:rPr>
                      <w:fldChar w:fldCharType="separate"/>
                    </w:r>
                    <w:r w:rsidR="002A7BB1">
                      <w:rPr>
                        <w:rFonts w:cstheme="minorHAnsi"/>
                        <w:noProof/>
                      </w:rPr>
                      <w:t>1</w:t>
                    </w:r>
                    <w:r w:rsidRPr="007B5C24">
                      <w:rPr>
                        <w:rFonts w:cstheme="minorHAn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C9" w:rsidRDefault="00733EC9" w:rsidP="006E6F60">
      <w:pPr>
        <w:spacing w:after="0" w:line="240" w:lineRule="auto"/>
      </w:pPr>
      <w:r>
        <w:separator/>
      </w:r>
    </w:p>
  </w:footnote>
  <w:footnote w:type="continuationSeparator" w:id="0">
    <w:p w:rsidR="00733EC9" w:rsidRDefault="00733EC9" w:rsidP="006E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62" w:rsidRDefault="00792162" w:rsidP="006E6F60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91746CA" wp14:editId="2D037240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697480" cy="795655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795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162" w:rsidRDefault="00370247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6651FE3" wp14:editId="4084FEC3">
                                <wp:extent cx="1666324" cy="66675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_1_uskvbl_logo-základní_varianta _vertikální_s_popiskem_barevná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69363" cy="6679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6.95pt;margin-top:-18.85pt;width:212.4pt;height:62.6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" filled="f" stroked="f">
              <v:textbox style="mso-fit-shape-to-text:t">
                <w:txbxContent>
                  <w:p w:rsidR="00792162" w:rsidRDefault="00370247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16651FE3" wp14:editId="4084FEC3">
                          <wp:extent cx="1666324" cy="666750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_1_uskvbl_logo-základní_varianta _vertikální_s_popiskem_barevná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9363" cy="6679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E6F60" w:rsidRDefault="00354368" w:rsidP="00354368"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7842C3EF" wp14:editId="34639AFD">
              <wp:simplePos x="0" y="0"/>
              <wp:positionH relativeFrom="column">
                <wp:posOffset>-509905</wp:posOffset>
              </wp:positionH>
              <wp:positionV relativeFrom="paragraph">
                <wp:posOffset>160020</wp:posOffset>
              </wp:positionV>
              <wp:extent cx="6734175" cy="0"/>
              <wp:effectExtent l="0" t="19050" r="9525" b="19050"/>
              <wp:wrapNone/>
              <wp:docPr id="14" name="Skupin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6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7D7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kupina 14" o:spid="_x0000_s1026" style="position:absolute;margin-left:-40.15pt;margin-top:12.6pt;width:530.25pt;height:0;z-index:251684864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">
              <v:line id="Přímá spojnice 3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GxMUAAADaAAAADwAAAGRycy9kb3ducmV2LnhtbESPUUvDMBSF3wX/Q7iCby7dCiLdslEG&#10;oqA4N8fG3i7NXVrW3HRJXOu/XwTBx8M55zuc2WKwrbiQD41jBeNRBoK4crpho2D79fzwBCJEZI2t&#10;Y1LwQwEW89ubGRba9bymyyYakSAcClRQx9gVUoaqJoth5Dri5B2dtxiT9EZqj32C21ZOsuxRWmw4&#10;LdTY0bKm6rT5tgrKj+aQve3Pn/mujMav3vuX/GCUur8byimISEP8D/+1X7WCHH6vpBs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xGxMUAAADaAAAADwAAAAAAAAAA&#10;AAAAAAChAgAAZHJzL2Rvd25yZXYueG1sUEsFBgAAAAAEAAQA+QAAAJMDAAAAAA==&#10;" strokecolor="#005670" strokeweight="2.25pt"/>
              <v:line id="Přímá spojnice 5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v2sQAAADaAAAADwAAAGRycy9kb3ducmV2LnhtbESPT2vCQBTE74V+h+UVequbFuqfmI0U&#10;wdKLUDWox0f2mQSzb8Pu1sRv3xUEj8PM/IbJFoNpxYWcbywreB8lIIhLqxuuFBS71dsUhA/IGlvL&#10;pOBKHhb581OGqbY9b+iyDZWIEPYpKqhD6FIpfVmTQT+yHXH0TtYZDFG6SmqHfYSbVn4kyVgabDgu&#10;1NjRsqbyvP0zCtzku9hfV7Ol64fQHY7F7+647pV6fRm+5iACDeERvrd/tIJPuF2JN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W/axAAAANoAAAAPAAAAAAAAAAAA&#10;AAAAAKECAABkcnMvZG93bnJldi54bWxQSwUGAAAAAAQABAD5AAAAkgMAAAAA&#10;" strokecolor="#0077c8" strokeweight="2.25pt"/>
              <v:line id="Přímá spojnice 12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bRr4AAADbAAAADwAAAGRycy9kb3ducmV2LnhtbERPS4vCMBC+L/gfwgje1lQFKdVYRFC8&#10;iboo3oZm7MNmUpuo9d9vFoS9zcf3nHnamVo8qXWlZQWjYQSCOLO65FzBz3H9HYNwHlljbZkUvMlB&#10;uuh9zTHR9sV7eh58LkIIuwQVFN43iZQuK8igG9qGOHBX2xr0Aba51C2+Qrip5TiKptJgyaGhwIZW&#10;BWW3w8Mo4I64Om12Lr7Yc8xygmU1vSs16HfLGQhPnf8Xf9xbHeaP4e+XcIB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1tGvgAAANsAAAAPAAAAAAAAAAAAAAAAAKEC&#10;AABkcnMvZG93bnJldi54bWxQSwUGAAAAAAQABAD5AAAAjAMAAAAA&#10;" strokecolor="#47d7ac" strokeweight="2.25pt"/>
            </v:group>
          </w:pict>
        </mc:Fallback>
      </mc:AlternateContent>
    </w:r>
    <w:r w:rsidR="0037024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C3DBCCA" wp14:editId="17808C45">
              <wp:simplePos x="0" y="0"/>
              <wp:positionH relativeFrom="column">
                <wp:posOffset>-509905</wp:posOffset>
              </wp:positionH>
              <wp:positionV relativeFrom="paragraph">
                <wp:posOffset>160020</wp:posOffset>
              </wp:positionV>
              <wp:extent cx="6734175" cy="0"/>
              <wp:effectExtent l="0" t="0" r="952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1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15pt,12.6pt" to="490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" strokecolor="black [3213]" strokeweight="1pt"/>
          </w:pict>
        </mc:Fallback>
      </mc:AlternateContent>
    </w:r>
  </w:p>
  <w:p w:rsidR="006E6F60" w:rsidRDefault="006E6F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C9"/>
    <w:rsid w:val="00022031"/>
    <w:rsid w:val="00050478"/>
    <w:rsid w:val="00113C0E"/>
    <w:rsid w:val="00133FEE"/>
    <w:rsid w:val="00154967"/>
    <w:rsid w:val="00156E7E"/>
    <w:rsid w:val="00212796"/>
    <w:rsid w:val="002130D0"/>
    <w:rsid w:val="00261C3A"/>
    <w:rsid w:val="00271F2D"/>
    <w:rsid w:val="002A7BB1"/>
    <w:rsid w:val="002C4A89"/>
    <w:rsid w:val="002F20E1"/>
    <w:rsid w:val="00322B80"/>
    <w:rsid w:val="003230C9"/>
    <w:rsid w:val="00354368"/>
    <w:rsid w:val="00370247"/>
    <w:rsid w:val="0039274B"/>
    <w:rsid w:val="00415C55"/>
    <w:rsid w:val="00471B1D"/>
    <w:rsid w:val="0048319C"/>
    <w:rsid w:val="004F3497"/>
    <w:rsid w:val="005038AE"/>
    <w:rsid w:val="00521F7C"/>
    <w:rsid w:val="005A32AC"/>
    <w:rsid w:val="005D6692"/>
    <w:rsid w:val="005E26F5"/>
    <w:rsid w:val="005E6AC3"/>
    <w:rsid w:val="005F0F54"/>
    <w:rsid w:val="0065282E"/>
    <w:rsid w:val="006558F8"/>
    <w:rsid w:val="0066148A"/>
    <w:rsid w:val="006804CA"/>
    <w:rsid w:val="006A7EA1"/>
    <w:rsid w:val="006B2128"/>
    <w:rsid w:val="006E6F60"/>
    <w:rsid w:val="0070637B"/>
    <w:rsid w:val="007129C8"/>
    <w:rsid w:val="00717222"/>
    <w:rsid w:val="00733EC9"/>
    <w:rsid w:val="00772EE8"/>
    <w:rsid w:val="007860F6"/>
    <w:rsid w:val="00792162"/>
    <w:rsid w:val="00796D60"/>
    <w:rsid w:val="007979DE"/>
    <w:rsid w:val="007B5C24"/>
    <w:rsid w:val="007D4DA4"/>
    <w:rsid w:val="00802F41"/>
    <w:rsid w:val="008039EE"/>
    <w:rsid w:val="00807392"/>
    <w:rsid w:val="00821D0B"/>
    <w:rsid w:val="00861F74"/>
    <w:rsid w:val="00884A54"/>
    <w:rsid w:val="008B34AC"/>
    <w:rsid w:val="00914C07"/>
    <w:rsid w:val="009665EE"/>
    <w:rsid w:val="00973492"/>
    <w:rsid w:val="009B3DCF"/>
    <w:rsid w:val="009D6D23"/>
    <w:rsid w:val="009F5530"/>
    <w:rsid w:val="00A01931"/>
    <w:rsid w:val="00A3435E"/>
    <w:rsid w:val="00A72241"/>
    <w:rsid w:val="00A76B98"/>
    <w:rsid w:val="00AA6F0E"/>
    <w:rsid w:val="00B14E29"/>
    <w:rsid w:val="00B712C3"/>
    <w:rsid w:val="00BA5487"/>
    <w:rsid w:val="00BC2D0F"/>
    <w:rsid w:val="00BE0AE4"/>
    <w:rsid w:val="00C077CC"/>
    <w:rsid w:val="00C27A69"/>
    <w:rsid w:val="00C7400B"/>
    <w:rsid w:val="00C96208"/>
    <w:rsid w:val="00CE118C"/>
    <w:rsid w:val="00D1286A"/>
    <w:rsid w:val="00D41A08"/>
    <w:rsid w:val="00D44A23"/>
    <w:rsid w:val="00D74AAB"/>
    <w:rsid w:val="00DC6761"/>
    <w:rsid w:val="00DE4EC7"/>
    <w:rsid w:val="00E14C50"/>
    <w:rsid w:val="00E23ED5"/>
    <w:rsid w:val="00E5540C"/>
    <w:rsid w:val="00EC3CB2"/>
    <w:rsid w:val="00E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iPriority w:val="99"/>
    <w:unhideWhenUsed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character" w:styleId="Hypertextovodkaz">
    <w:name w:val="Hyperlink"/>
    <w:basedOn w:val="Standardnpsmoodstavce"/>
    <w:uiPriority w:val="99"/>
    <w:unhideWhenUsed/>
    <w:rsid w:val="0048319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44A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4A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4A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4A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4A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iPriority w:val="99"/>
    <w:unhideWhenUsed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character" w:styleId="Hypertextovodkaz">
    <w:name w:val="Hyperlink"/>
    <w:basedOn w:val="Standardnpsmoodstavce"/>
    <w:uiPriority w:val="99"/>
    <w:unhideWhenUsed/>
    <w:rsid w:val="0048319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44A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4A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4A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4A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4A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potrebaleciv@uskvbl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skvbl.cz/cs/inspekce/hlaseni-pro-sber-udaju-o-lecivych-pripravcich/vyrobci-a-distributori-vlpmk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uskvbl.cz/cs/inspekce/hlaseni-pro-sber-udaju-o-lecivych-pripravcich/vyrobci-a-distributori-vlpm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ova\Documents\Desktop\&#250;&#345;edn&#237;%20dopis%20-%20nov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5D584-AEEF-4CF1-AD77-8DFE9BC72C8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úřední dopis - nový</Template>
  <TotalTime>1501</TotalTime>
  <Pages>1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Maxová Lenka</dc:creator>
  <cp:lastModifiedBy>Maxová Lenka</cp:lastModifiedBy>
  <cp:revision>10</cp:revision>
  <cp:lastPrinted>2017-01-10T11:50:00Z</cp:lastPrinted>
  <dcterms:created xsi:type="dcterms:W3CDTF">2021-01-24T09:43:00Z</dcterms:created>
  <dcterms:modified xsi:type="dcterms:W3CDTF">2021-02-19T07:02:00Z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